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28"/>
        <w:gridCol w:w="720"/>
        <w:gridCol w:w="4423"/>
      </w:tblGrid>
      <w:tr w:rsidR="005476FE" w:rsidTr="007D2777">
        <w:tc>
          <w:tcPr>
            <w:tcW w:w="4428" w:type="dxa"/>
          </w:tcPr>
          <w:p w:rsidR="005476FE" w:rsidRPr="007D2777" w:rsidRDefault="005476FE" w:rsidP="008E4489">
            <w:pPr>
              <w:rPr>
                <w:sz w:val="28"/>
                <w:szCs w:val="28"/>
                <w:lang w:eastAsia="ru-RU"/>
              </w:rPr>
            </w:pPr>
            <w:r w:rsidRPr="007D2777">
              <w:rPr>
                <w:sz w:val="28"/>
                <w:szCs w:val="28"/>
                <w:lang w:eastAsia="ru-RU"/>
              </w:rPr>
              <w:t>УТВЕРЖДЕН</w:t>
            </w:r>
          </w:p>
          <w:p w:rsidR="005476FE" w:rsidRPr="007D2777" w:rsidRDefault="005476FE" w:rsidP="008E4489">
            <w:pPr>
              <w:rPr>
                <w:sz w:val="28"/>
                <w:szCs w:val="28"/>
                <w:lang w:eastAsia="ru-RU"/>
              </w:rPr>
            </w:pPr>
          </w:p>
          <w:p w:rsidR="005476FE" w:rsidRPr="007D2777" w:rsidRDefault="005476FE" w:rsidP="008E4489">
            <w:pPr>
              <w:rPr>
                <w:sz w:val="28"/>
                <w:szCs w:val="28"/>
                <w:lang w:eastAsia="ru-RU"/>
              </w:rPr>
            </w:pPr>
            <w:r w:rsidRPr="007D2777">
              <w:rPr>
                <w:sz w:val="28"/>
                <w:szCs w:val="28"/>
                <w:lang w:eastAsia="ru-RU"/>
              </w:rPr>
              <w:t>приказом министра социального развития Кировской области</w:t>
            </w:r>
          </w:p>
          <w:p w:rsidR="005476FE" w:rsidRPr="007D2777" w:rsidRDefault="005476FE" w:rsidP="008E4489">
            <w:pPr>
              <w:rPr>
                <w:sz w:val="28"/>
                <w:szCs w:val="28"/>
                <w:lang w:eastAsia="ru-RU"/>
              </w:rPr>
            </w:pPr>
          </w:p>
          <w:p w:rsidR="005476FE" w:rsidRPr="007D2777" w:rsidRDefault="005476FE" w:rsidP="008E4489">
            <w:pPr>
              <w:rPr>
                <w:sz w:val="28"/>
                <w:szCs w:val="28"/>
              </w:rPr>
            </w:pPr>
            <w:r w:rsidRPr="007D2777">
              <w:rPr>
                <w:sz w:val="28"/>
                <w:szCs w:val="28"/>
                <w:lang w:eastAsia="ru-RU"/>
              </w:rPr>
              <w:t>от 29 декабря 2016 года № 564</w:t>
            </w:r>
          </w:p>
        </w:tc>
        <w:tc>
          <w:tcPr>
            <w:tcW w:w="720" w:type="dxa"/>
          </w:tcPr>
          <w:p w:rsidR="005476FE" w:rsidRPr="007D2777" w:rsidRDefault="005476FE" w:rsidP="00EC5D37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:rsidR="005476FE" w:rsidRPr="007D2777" w:rsidRDefault="005476FE" w:rsidP="00EC5D37">
            <w:pPr>
              <w:rPr>
                <w:sz w:val="28"/>
                <w:szCs w:val="28"/>
              </w:rPr>
            </w:pPr>
            <w:r w:rsidRPr="007D2777">
              <w:rPr>
                <w:sz w:val="28"/>
                <w:szCs w:val="28"/>
              </w:rPr>
              <w:t>УТВЕРЖДЕН</w:t>
            </w:r>
          </w:p>
          <w:p w:rsidR="005476FE" w:rsidRPr="007D2777" w:rsidRDefault="005476FE" w:rsidP="00EC5D37">
            <w:pPr>
              <w:rPr>
                <w:sz w:val="28"/>
                <w:szCs w:val="28"/>
              </w:rPr>
            </w:pPr>
          </w:p>
          <w:p w:rsidR="005476FE" w:rsidRPr="007D2777" w:rsidRDefault="005476FE" w:rsidP="00EC5D37">
            <w:pPr>
              <w:rPr>
                <w:sz w:val="28"/>
                <w:szCs w:val="28"/>
              </w:rPr>
            </w:pPr>
            <w:r w:rsidRPr="007D2777">
              <w:rPr>
                <w:sz w:val="28"/>
                <w:szCs w:val="28"/>
              </w:rPr>
              <w:t xml:space="preserve">приказом директора </w:t>
            </w:r>
          </w:p>
          <w:p w:rsidR="005476FE" w:rsidRPr="007D2777" w:rsidRDefault="005476FE" w:rsidP="00EC5D37">
            <w:pPr>
              <w:rPr>
                <w:sz w:val="28"/>
                <w:szCs w:val="28"/>
              </w:rPr>
            </w:pPr>
            <w:r w:rsidRPr="007D2777">
              <w:rPr>
                <w:sz w:val="28"/>
                <w:szCs w:val="28"/>
              </w:rPr>
              <w:t>КОГАУСО «Каринский психоневрологический интернат»</w:t>
            </w:r>
          </w:p>
          <w:p w:rsidR="005476FE" w:rsidRPr="007D2777" w:rsidRDefault="005476FE" w:rsidP="00EC5D37">
            <w:pPr>
              <w:rPr>
                <w:sz w:val="28"/>
                <w:szCs w:val="28"/>
              </w:rPr>
            </w:pPr>
            <w:r w:rsidRPr="007D2777">
              <w:rPr>
                <w:sz w:val="28"/>
                <w:szCs w:val="28"/>
              </w:rPr>
              <w:t xml:space="preserve">от 19 декабря 2016 года № 78 </w:t>
            </w:r>
          </w:p>
        </w:tc>
      </w:tr>
    </w:tbl>
    <w:p w:rsidR="005476FE" w:rsidRDefault="005476FE" w:rsidP="00EC5D37">
      <w:pPr>
        <w:rPr>
          <w:sz w:val="28"/>
          <w:szCs w:val="28"/>
        </w:rPr>
      </w:pPr>
    </w:p>
    <w:p w:rsidR="005476FE" w:rsidRDefault="005476FE" w:rsidP="00EC5D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5476FE" w:rsidRPr="008E4489" w:rsidRDefault="005476FE" w:rsidP="008E4489">
      <w:pPr>
        <w:jc w:val="center"/>
        <w:rPr>
          <w:b/>
          <w:sz w:val="32"/>
          <w:szCs w:val="32"/>
        </w:rPr>
      </w:pPr>
      <w:r w:rsidRPr="008E4489">
        <w:rPr>
          <w:b/>
          <w:sz w:val="32"/>
          <w:szCs w:val="32"/>
        </w:rPr>
        <w:t>План</w:t>
      </w:r>
    </w:p>
    <w:p w:rsidR="005476FE" w:rsidRPr="008E4489" w:rsidRDefault="005476FE" w:rsidP="009A2A81">
      <w:pPr>
        <w:jc w:val="center"/>
        <w:rPr>
          <w:b/>
          <w:sz w:val="28"/>
          <w:szCs w:val="28"/>
        </w:rPr>
      </w:pPr>
      <w:r w:rsidRPr="008E4489">
        <w:rPr>
          <w:b/>
          <w:sz w:val="28"/>
          <w:szCs w:val="28"/>
        </w:rPr>
        <w:t xml:space="preserve">мероприятий по улучшению качества работы </w:t>
      </w:r>
    </w:p>
    <w:p w:rsidR="005476FE" w:rsidRDefault="005476FE" w:rsidP="009A2A81">
      <w:pPr>
        <w:jc w:val="center"/>
        <w:rPr>
          <w:b/>
          <w:sz w:val="28"/>
          <w:szCs w:val="28"/>
        </w:rPr>
      </w:pPr>
      <w:r w:rsidRPr="008E4489">
        <w:rPr>
          <w:b/>
          <w:sz w:val="28"/>
          <w:szCs w:val="28"/>
        </w:rPr>
        <w:t>КОГАУСО «Каринский психоневрологический интернат»</w:t>
      </w:r>
    </w:p>
    <w:p w:rsidR="005476FE" w:rsidRPr="008E4489" w:rsidRDefault="005476FE" w:rsidP="009A2A81">
      <w:pPr>
        <w:jc w:val="center"/>
        <w:rPr>
          <w:b/>
          <w:sz w:val="32"/>
          <w:szCs w:val="32"/>
        </w:rPr>
      </w:pPr>
      <w:r w:rsidRPr="008E4489">
        <w:rPr>
          <w:b/>
          <w:sz w:val="32"/>
          <w:szCs w:val="32"/>
        </w:rPr>
        <w:t>на 2017 год</w:t>
      </w:r>
    </w:p>
    <w:p w:rsidR="005476FE" w:rsidRDefault="005476FE" w:rsidP="009A2A81">
      <w:pPr>
        <w:jc w:val="center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0"/>
        <w:gridCol w:w="4964"/>
        <w:gridCol w:w="32"/>
        <w:gridCol w:w="1755"/>
        <w:gridCol w:w="2209"/>
      </w:tblGrid>
      <w:tr w:rsidR="005476FE" w:rsidTr="009A2A81">
        <w:tc>
          <w:tcPr>
            <w:tcW w:w="760" w:type="dxa"/>
            <w:vAlign w:val="center"/>
          </w:tcPr>
          <w:p w:rsidR="005476FE" w:rsidRDefault="005476FE" w:rsidP="00E038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996" w:type="dxa"/>
            <w:gridSpan w:val="2"/>
            <w:vAlign w:val="center"/>
          </w:tcPr>
          <w:p w:rsidR="005476FE" w:rsidRDefault="005476FE" w:rsidP="00E038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55" w:type="dxa"/>
            <w:vAlign w:val="center"/>
          </w:tcPr>
          <w:p w:rsidR="005476FE" w:rsidRDefault="005476FE" w:rsidP="00E038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09" w:type="dxa"/>
            <w:vAlign w:val="center"/>
          </w:tcPr>
          <w:p w:rsidR="005476FE" w:rsidRDefault="005476FE" w:rsidP="009A2A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лицо</w:t>
            </w:r>
          </w:p>
        </w:tc>
      </w:tr>
      <w:tr w:rsidR="005476FE" w:rsidTr="00BD3C9E">
        <w:tc>
          <w:tcPr>
            <w:tcW w:w="760" w:type="dxa"/>
          </w:tcPr>
          <w:p w:rsidR="005476FE" w:rsidRPr="00BD3C9E" w:rsidRDefault="005476FE" w:rsidP="00BD3C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D3C9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60" w:type="dxa"/>
            <w:gridSpan w:val="4"/>
          </w:tcPr>
          <w:p w:rsidR="005476FE" w:rsidRPr="009A2A81" w:rsidRDefault="005476FE" w:rsidP="00BD3C9E">
            <w:pPr>
              <w:jc w:val="both"/>
              <w:rPr>
                <w:b/>
                <w:sz w:val="28"/>
                <w:szCs w:val="28"/>
              </w:rPr>
            </w:pPr>
            <w:r w:rsidRPr="009A2A81">
              <w:rPr>
                <w:b/>
                <w:sz w:val="28"/>
                <w:szCs w:val="28"/>
              </w:rPr>
              <w:t>Мероприятия по повышению открытости и доступности информации об учреждении</w:t>
            </w:r>
          </w:p>
        </w:tc>
      </w:tr>
      <w:tr w:rsidR="005476FE" w:rsidTr="00BD3C9E">
        <w:tc>
          <w:tcPr>
            <w:tcW w:w="760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964" w:type="dxa"/>
          </w:tcPr>
          <w:p w:rsidR="005476FE" w:rsidRDefault="005476FE" w:rsidP="00E0387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официального сайта учреждения</w:t>
            </w:r>
          </w:p>
        </w:tc>
        <w:tc>
          <w:tcPr>
            <w:tcW w:w="1787" w:type="dxa"/>
            <w:gridSpan w:val="2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09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программист</w:t>
            </w:r>
          </w:p>
        </w:tc>
      </w:tr>
      <w:tr w:rsidR="005476FE" w:rsidTr="00BD3C9E">
        <w:tc>
          <w:tcPr>
            <w:tcW w:w="760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964" w:type="dxa"/>
          </w:tcPr>
          <w:p w:rsidR="005476FE" w:rsidRDefault="005476FE" w:rsidP="00E0387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официальном сайте организации информации, предусмотренной приказом Минтруда России от 17.11.2014 №886н</w:t>
            </w:r>
          </w:p>
        </w:tc>
        <w:tc>
          <w:tcPr>
            <w:tcW w:w="1787" w:type="dxa"/>
            <w:gridSpan w:val="2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года</w:t>
            </w:r>
          </w:p>
        </w:tc>
        <w:tc>
          <w:tcPr>
            <w:tcW w:w="2209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программист</w:t>
            </w:r>
          </w:p>
        </w:tc>
      </w:tr>
      <w:tr w:rsidR="005476FE" w:rsidTr="00BD3C9E">
        <w:tc>
          <w:tcPr>
            <w:tcW w:w="760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964" w:type="dxa"/>
          </w:tcPr>
          <w:p w:rsidR="005476FE" w:rsidRDefault="005476FE" w:rsidP="00E1111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официальном сайте организации для размещения информации о государственных и муниципальных учреждениях (</w:t>
            </w:r>
            <w:r>
              <w:rPr>
                <w:sz w:val="28"/>
                <w:szCs w:val="28"/>
                <w:lang w:val="en-US"/>
              </w:rPr>
              <w:t>bus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  <w:r w:rsidRPr="00E1111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информации</w:t>
            </w:r>
            <w:r w:rsidRPr="00E111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предусмотренной приказом Минфина России от 21.07.2011 №86н</w:t>
            </w:r>
          </w:p>
        </w:tc>
        <w:tc>
          <w:tcPr>
            <w:tcW w:w="1787" w:type="dxa"/>
            <w:gridSpan w:val="2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года</w:t>
            </w:r>
          </w:p>
        </w:tc>
        <w:tc>
          <w:tcPr>
            <w:tcW w:w="2209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программист</w:t>
            </w:r>
          </w:p>
        </w:tc>
      </w:tr>
      <w:tr w:rsidR="005476FE" w:rsidTr="00BD3C9E">
        <w:tc>
          <w:tcPr>
            <w:tcW w:w="760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964" w:type="dxa"/>
          </w:tcPr>
          <w:p w:rsidR="005476FE" w:rsidRDefault="005476FE" w:rsidP="00E1111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 проводимых мероприятиях на сайте Министерства социального развития</w:t>
            </w:r>
          </w:p>
        </w:tc>
        <w:tc>
          <w:tcPr>
            <w:tcW w:w="1787" w:type="dxa"/>
            <w:gridSpan w:val="2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года</w:t>
            </w:r>
          </w:p>
        </w:tc>
        <w:tc>
          <w:tcPr>
            <w:tcW w:w="2209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5476FE" w:rsidTr="00BD3C9E">
        <w:trPr>
          <w:trHeight w:val="75"/>
        </w:trPr>
        <w:tc>
          <w:tcPr>
            <w:tcW w:w="760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964" w:type="dxa"/>
          </w:tcPr>
          <w:p w:rsidR="005476FE" w:rsidRDefault="005476FE" w:rsidP="00E1111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странице учреждения в социальной информационно-телекоммуникационной сети интернет</w:t>
            </w:r>
          </w:p>
        </w:tc>
        <w:tc>
          <w:tcPr>
            <w:tcW w:w="1787" w:type="dxa"/>
            <w:gridSpan w:val="2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года</w:t>
            </w:r>
          </w:p>
        </w:tc>
        <w:tc>
          <w:tcPr>
            <w:tcW w:w="2209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476FE" w:rsidTr="00BD3C9E">
        <w:trPr>
          <w:trHeight w:val="75"/>
        </w:trPr>
        <w:tc>
          <w:tcPr>
            <w:tcW w:w="760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964" w:type="dxa"/>
          </w:tcPr>
          <w:p w:rsidR="005476FE" w:rsidRDefault="005476FE" w:rsidP="00E1111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Назначить ответственного сотрудника</w:t>
            </w:r>
          </w:p>
          <w:p w:rsidR="005476FE" w:rsidRDefault="005476FE" w:rsidP="00E1111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взаимодействие с гражданами по вопросам деятельности организации через электронные сервисы</w:t>
            </w:r>
          </w:p>
        </w:tc>
        <w:tc>
          <w:tcPr>
            <w:tcW w:w="1787" w:type="dxa"/>
            <w:gridSpan w:val="2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09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5476FE" w:rsidTr="00BD3C9E">
        <w:trPr>
          <w:trHeight w:val="75"/>
        </w:trPr>
        <w:tc>
          <w:tcPr>
            <w:tcW w:w="760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4964" w:type="dxa"/>
          </w:tcPr>
          <w:p w:rsidR="005476FE" w:rsidRDefault="005476FE" w:rsidP="002D4BB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и обновление стендов о предоставлении социальных услуг в учреждении. </w:t>
            </w:r>
          </w:p>
        </w:tc>
        <w:tc>
          <w:tcPr>
            <w:tcW w:w="1787" w:type="dxa"/>
            <w:gridSpan w:val="2"/>
          </w:tcPr>
          <w:p w:rsidR="005476FE" w:rsidRPr="002D4BB5" w:rsidRDefault="005476FE" w:rsidP="00BD3C9E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2D4BB5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209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спец. по соц. работе</w:t>
            </w:r>
          </w:p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5476FE" w:rsidTr="00BD3C9E">
        <w:trPr>
          <w:trHeight w:val="75"/>
        </w:trPr>
        <w:tc>
          <w:tcPr>
            <w:tcW w:w="760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4964" w:type="dxa"/>
          </w:tcPr>
          <w:p w:rsidR="005476FE" w:rsidRDefault="005476FE" w:rsidP="00E1111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Консультирование граждан, вновь поступающих в учреждение, по вопросам предоставления социальных услуг </w:t>
            </w:r>
          </w:p>
        </w:tc>
        <w:tc>
          <w:tcPr>
            <w:tcW w:w="1787" w:type="dxa"/>
            <w:gridSpan w:val="2"/>
          </w:tcPr>
          <w:p w:rsidR="005476FE" w:rsidRDefault="005476FE" w:rsidP="002D4BB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поступлении</w:t>
            </w:r>
          </w:p>
        </w:tc>
        <w:tc>
          <w:tcPr>
            <w:tcW w:w="2209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спец. по соц. работе</w:t>
            </w:r>
          </w:p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</w:t>
            </w:r>
          </w:p>
        </w:tc>
      </w:tr>
      <w:tr w:rsidR="005476FE" w:rsidTr="00BD3C9E">
        <w:trPr>
          <w:trHeight w:val="75"/>
        </w:trPr>
        <w:tc>
          <w:tcPr>
            <w:tcW w:w="760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4964" w:type="dxa"/>
          </w:tcPr>
          <w:p w:rsidR="005476FE" w:rsidRDefault="005476FE" w:rsidP="00771B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мероприятий проводимых в учреждении через средства массовой информации</w:t>
            </w:r>
          </w:p>
        </w:tc>
        <w:tc>
          <w:tcPr>
            <w:tcW w:w="1787" w:type="dxa"/>
            <w:gridSpan w:val="2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года</w:t>
            </w:r>
          </w:p>
        </w:tc>
        <w:tc>
          <w:tcPr>
            <w:tcW w:w="2209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директора,</w:t>
            </w:r>
          </w:p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спец. по соц. работе</w:t>
            </w:r>
          </w:p>
        </w:tc>
      </w:tr>
      <w:tr w:rsidR="005476FE" w:rsidTr="00BD3C9E">
        <w:tc>
          <w:tcPr>
            <w:tcW w:w="760" w:type="dxa"/>
          </w:tcPr>
          <w:p w:rsidR="005476FE" w:rsidRPr="00BD3C9E" w:rsidRDefault="005476FE" w:rsidP="00BD3C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D3C9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960" w:type="dxa"/>
            <w:gridSpan w:val="4"/>
          </w:tcPr>
          <w:p w:rsidR="005476FE" w:rsidRPr="00E82AFD" w:rsidRDefault="005476FE" w:rsidP="00BD3C9E">
            <w:pPr>
              <w:jc w:val="both"/>
              <w:rPr>
                <w:b/>
                <w:sz w:val="28"/>
                <w:szCs w:val="28"/>
              </w:rPr>
            </w:pPr>
            <w:r w:rsidRPr="00E82AFD">
              <w:rPr>
                <w:b/>
                <w:sz w:val="28"/>
                <w:szCs w:val="28"/>
              </w:rPr>
              <w:t>Мероприятия, направленные на повышение комфортности условий предоставления социальных услуг и доступности их для маломобильных групп населения</w:t>
            </w:r>
          </w:p>
        </w:tc>
      </w:tr>
      <w:tr w:rsidR="005476FE" w:rsidTr="00BD3C9E">
        <w:tc>
          <w:tcPr>
            <w:tcW w:w="760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996" w:type="dxa"/>
            <w:gridSpan w:val="2"/>
          </w:tcPr>
          <w:p w:rsidR="005476FE" w:rsidRDefault="005476FE" w:rsidP="00BD3C9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остекленной веранды для маломобильных граждан 1 жилого корпуса (100 тыс. руб.)</w:t>
            </w:r>
          </w:p>
        </w:tc>
        <w:tc>
          <w:tcPr>
            <w:tcW w:w="1755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апрель-октябрь</w:t>
            </w:r>
          </w:p>
        </w:tc>
        <w:tc>
          <w:tcPr>
            <w:tcW w:w="2209" w:type="dxa"/>
          </w:tcPr>
          <w:p w:rsidR="005476FE" w:rsidRPr="00552B80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5476FE" w:rsidTr="00BD3C9E">
        <w:tc>
          <w:tcPr>
            <w:tcW w:w="760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996" w:type="dxa"/>
            <w:gridSpan w:val="2"/>
          </w:tcPr>
          <w:p w:rsidR="005476FE" w:rsidRDefault="005476FE" w:rsidP="00BD3C9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Асфальтирование территории интерната для комфортного передвижения маломобильных граждан</w:t>
            </w:r>
          </w:p>
          <w:p w:rsidR="005476FE" w:rsidRDefault="005476FE" w:rsidP="00BD3C9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апрель-октябрь</w:t>
            </w:r>
          </w:p>
        </w:tc>
        <w:tc>
          <w:tcPr>
            <w:tcW w:w="2209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5476FE" w:rsidTr="00BD3C9E">
        <w:tc>
          <w:tcPr>
            <w:tcW w:w="760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996" w:type="dxa"/>
            <w:gridSpan w:val="2"/>
          </w:tcPr>
          <w:p w:rsidR="005476FE" w:rsidRDefault="005476FE" w:rsidP="00BD3C9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текущего ремонта в жилых помещениях (500 тыс. руб.)</w:t>
            </w:r>
          </w:p>
        </w:tc>
        <w:tc>
          <w:tcPr>
            <w:tcW w:w="1755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09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</w:tc>
      </w:tr>
      <w:tr w:rsidR="005476FE" w:rsidTr="00BD3C9E">
        <w:tc>
          <w:tcPr>
            <w:tcW w:w="760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996" w:type="dxa"/>
            <w:gridSpan w:val="2"/>
          </w:tcPr>
          <w:p w:rsidR="005476FE" w:rsidRDefault="005476FE" w:rsidP="00BD3C9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окон на пластиковые во 2 жилом корпусе (100 тыс. руб.)</w:t>
            </w:r>
          </w:p>
        </w:tc>
        <w:tc>
          <w:tcPr>
            <w:tcW w:w="1755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</w:t>
            </w:r>
          </w:p>
        </w:tc>
        <w:tc>
          <w:tcPr>
            <w:tcW w:w="2209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5476FE" w:rsidTr="00BD3C9E">
        <w:tc>
          <w:tcPr>
            <w:tcW w:w="760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996" w:type="dxa"/>
            <w:gridSpan w:val="2"/>
          </w:tcPr>
          <w:p w:rsidR="005476FE" w:rsidRDefault="005476FE" w:rsidP="00BD3C9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территории, прилегающей к организации, с учетом требований доступности для маломобильных получателей услуг</w:t>
            </w:r>
          </w:p>
          <w:p w:rsidR="005476FE" w:rsidRDefault="005476FE" w:rsidP="00BD3C9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(50 тыс. руб.)</w:t>
            </w:r>
          </w:p>
        </w:tc>
        <w:tc>
          <w:tcPr>
            <w:tcW w:w="1755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апрель-август</w:t>
            </w:r>
          </w:p>
        </w:tc>
        <w:tc>
          <w:tcPr>
            <w:tcW w:w="2209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5476FE" w:rsidTr="00BD3C9E">
        <w:tc>
          <w:tcPr>
            <w:tcW w:w="760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996" w:type="dxa"/>
            <w:gridSpan w:val="2"/>
          </w:tcPr>
          <w:p w:rsidR="005476FE" w:rsidRDefault="005476FE" w:rsidP="00BD3C9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на МСЭ для переосвидетельствования получателей социальных услуг и приобретение средств реабилитации согласно карт ИПР</w:t>
            </w:r>
          </w:p>
        </w:tc>
        <w:tc>
          <w:tcPr>
            <w:tcW w:w="1755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года</w:t>
            </w:r>
          </w:p>
        </w:tc>
        <w:tc>
          <w:tcPr>
            <w:tcW w:w="2209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</w:t>
            </w:r>
          </w:p>
        </w:tc>
      </w:tr>
      <w:tr w:rsidR="005476FE" w:rsidTr="00BD3C9E">
        <w:tc>
          <w:tcPr>
            <w:tcW w:w="760" w:type="dxa"/>
          </w:tcPr>
          <w:p w:rsidR="005476FE" w:rsidRPr="00BD3C9E" w:rsidRDefault="005476FE" w:rsidP="00BD3C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D3C9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960" w:type="dxa"/>
            <w:gridSpan w:val="4"/>
          </w:tcPr>
          <w:p w:rsidR="005476FE" w:rsidRPr="00E82AFD" w:rsidRDefault="005476FE" w:rsidP="00BD3C9E">
            <w:pPr>
              <w:jc w:val="both"/>
              <w:rPr>
                <w:b/>
                <w:sz w:val="28"/>
                <w:szCs w:val="28"/>
              </w:rPr>
            </w:pPr>
            <w:r w:rsidRPr="00E82AFD">
              <w:rPr>
                <w:b/>
                <w:sz w:val="28"/>
                <w:szCs w:val="28"/>
              </w:rPr>
              <w:t>Мероприятия, направленные на повышение квалификации работников учреждения, их компетентности и соблюдения норм этики</w:t>
            </w:r>
          </w:p>
        </w:tc>
      </w:tr>
      <w:tr w:rsidR="005476FE" w:rsidTr="00947020">
        <w:tc>
          <w:tcPr>
            <w:tcW w:w="760" w:type="dxa"/>
          </w:tcPr>
          <w:p w:rsidR="005476FE" w:rsidRPr="00814B86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996" w:type="dxa"/>
            <w:gridSpan w:val="2"/>
          </w:tcPr>
          <w:p w:rsidR="005476FE" w:rsidRPr="00814B86" w:rsidRDefault="005476FE" w:rsidP="009470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учебы с сотрудниками по ознакомлению с новыми технологиями, используемыми в работе по предоставлению социальных услуг</w:t>
            </w:r>
          </w:p>
        </w:tc>
        <w:tc>
          <w:tcPr>
            <w:tcW w:w="1755" w:type="dxa"/>
          </w:tcPr>
          <w:p w:rsidR="005476FE" w:rsidRPr="00814B86" w:rsidRDefault="005476FE" w:rsidP="009470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209" w:type="dxa"/>
          </w:tcPr>
          <w:p w:rsidR="005476FE" w:rsidRPr="00814B86" w:rsidRDefault="005476FE" w:rsidP="009470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спец. по соц. работе</w:t>
            </w:r>
          </w:p>
        </w:tc>
      </w:tr>
      <w:tr w:rsidR="005476FE" w:rsidTr="00947020">
        <w:tc>
          <w:tcPr>
            <w:tcW w:w="760" w:type="dxa"/>
          </w:tcPr>
          <w:p w:rsidR="005476FE" w:rsidRPr="00814B86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4B8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996" w:type="dxa"/>
            <w:gridSpan w:val="2"/>
          </w:tcPr>
          <w:p w:rsidR="005476FE" w:rsidRPr="00814B86" w:rsidRDefault="005476FE" w:rsidP="0094702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14B86">
              <w:rPr>
                <w:sz w:val="28"/>
                <w:szCs w:val="28"/>
              </w:rPr>
              <w:t>Обеспеч</w:t>
            </w:r>
            <w:r>
              <w:rPr>
                <w:sz w:val="28"/>
                <w:szCs w:val="28"/>
              </w:rPr>
              <w:t>ение</w:t>
            </w:r>
            <w:r w:rsidRPr="00814B86">
              <w:rPr>
                <w:sz w:val="28"/>
                <w:szCs w:val="28"/>
              </w:rPr>
              <w:t xml:space="preserve"> обучени</w:t>
            </w:r>
            <w:r>
              <w:rPr>
                <w:sz w:val="28"/>
                <w:szCs w:val="28"/>
              </w:rPr>
              <w:t>я</w:t>
            </w:r>
            <w:r w:rsidRPr="00814B86">
              <w:rPr>
                <w:sz w:val="28"/>
                <w:szCs w:val="28"/>
              </w:rPr>
              <w:t>, перепод</w:t>
            </w:r>
            <w:r>
              <w:rPr>
                <w:sz w:val="28"/>
                <w:szCs w:val="28"/>
              </w:rPr>
              <w:t xml:space="preserve">готовки, повышения квалификации, участие в семинарах и метод. учебах </w:t>
            </w:r>
            <w:r w:rsidRPr="00814B86">
              <w:rPr>
                <w:sz w:val="28"/>
                <w:szCs w:val="28"/>
              </w:rPr>
              <w:t>специалистов учреждения</w:t>
            </w:r>
          </w:p>
        </w:tc>
        <w:tc>
          <w:tcPr>
            <w:tcW w:w="1755" w:type="dxa"/>
          </w:tcPr>
          <w:p w:rsidR="005476FE" w:rsidRPr="00814B86" w:rsidRDefault="005476FE" w:rsidP="009470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4B86">
              <w:rPr>
                <w:sz w:val="28"/>
                <w:szCs w:val="28"/>
              </w:rPr>
              <w:t>в течение года согласно плана</w:t>
            </w:r>
            <w:r>
              <w:rPr>
                <w:sz w:val="28"/>
                <w:szCs w:val="28"/>
              </w:rPr>
              <w:t xml:space="preserve"> Министерства социального развития</w:t>
            </w:r>
          </w:p>
        </w:tc>
        <w:tc>
          <w:tcPr>
            <w:tcW w:w="2209" w:type="dxa"/>
          </w:tcPr>
          <w:p w:rsidR="005476FE" w:rsidRPr="00814B86" w:rsidRDefault="005476FE" w:rsidP="009470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5476FE" w:rsidTr="00BD3C9E">
        <w:tc>
          <w:tcPr>
            <w:tcW w:w="760" w:type="dxa"/>
          </w:tcPr>
          <w:p w:rsidR="005476FE" w:rsidRPr="00814B86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4B8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996" w:type="dxa"/>
            <w:gridSpan w:val="2"/>
          </w:tcPr>
          <w:p w:rsidR="005476FE" w:rsidRPr="00814B86" w:rsidRDefault="005476FE" w:rsidP="009470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814B86">
              <w:rPr>
                <w:sz w:val="28"/>
                <w:szCs w:val="28"/>
              </w:rPr>
              <w:t>учеб</w:t>
            </w:r>
            <w:r>
              <w:rPr>
                <w:sz w:val="28"/>
                <w:szCs w:val="28"/>
              </w:rPr>
              <w:t>ы</w:t>
            </w:r>
            <w:r w:rsidRPr="00814B86">
              <w:rPr>
                <w:sz w:val="28"/>
                <w:szCs w:val="28"/>
              </w:rPr>
              <w:t xml:space="preserve"> младшего медперсонала, работников столовой с акцентом на качество предоставляемых услуг</w:t>
            </w:r>
          </w:p>
        </w:tc>
        <w:tc>
          <w:tcPr>
            <w:tcW w:w="1755" w:type="dxa"/>
          </w:tcPr>
          <w:p w:rsidR="005476FE" w:rsidRPr="00814B86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4B86">
              <w:rPr>
                <w:sz w:val="28"/>
                <w:szCs w:val="28"/>
              </w:rPr>
              <w:t>согласно  плана</w:t>
            </w:r>
          </w:p>
        </w:tc>
        <w:tc>
          <w:tcPr>
            <w:tcW w:w="2209" w:type="dxa"/>
          </w:tcPr>
          <w:p w:rsidR="005476FE" w:rsidRPr="00814B86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4B86">
              <w:rPr>
                <w:sz w:val="28"/>
                <w:szCs w:val="28"/>
              </w:rPr>
              <w:t>врач</w:t>
            </w:r>
          </w:p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4B86">
              <w:rPr>
                <w:sz w:val="28"/>
                <w:szCs w:val="28"/>
              </w:rPr>
              <w:t xml:space="preserve">фельдшер, </w:t>
            </w:r>
          </w:p>
          <w:p w:rsidR="005476FE" w:rsidRPr="00814B86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4B86">
              <w:rPr>
                <w:sz w:val="28"/>
                <w:szCs w:val="28"/>
              </w:rPr>
              <w:t>ст. медсестра</w:t>
            </w:r>
          </w:p>
        </w:tc>
      </w:tr>
      <w:tr w:rsidR="005476FE" w:rsidTr="00BD3C9E">
        <w:tc>
          <w:tcPr>
            <w:tcW w:w="760" w:type="dxa"/>
          </w:tcPr>
          <w:p w:rsidR="005476FE" w:rsidRPr="00814B86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4B8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996" w:type="dxa"/>
            <w:gridSpan w:val="2"/>
          </w:tcPr>
          <w:p w:rsidR="005476FE" w:rsidRPr="00814B86" w:rsidRDefault="005476FE" w:rsidP="009470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 персоналом учреждения техучебы и учебы по технике безопасности</w:t>
            </w:r>
          </w:p>
        </w:tc>
        <w:tc>
          <w:tcPr>
            <w:tcW w:w="1755" w:type="dxa"/>
          </w:tcPr>
          <w:p w:rsidR="005476FE" w:rsidRPr="00814B86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4B86">
              <w:rPr>
                <w:sz w:val="28"/>
                <w:szCs w:val="28"/>
              </w:rPr>
              <w:t>согласно  плана</w:t>
            </w:r>
          </w:p>
        </w:tc>
        <w:tc>
          <w:tcPr>
            <w:tcW w:w="2209" w:type="dxa"/>
          </w:tcPr>
          <w:p w:rsidR="005476FE" w:rsidRPr="00814B86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4B86">
              <w:rPr>
                <w:sz w:val="28"/>
                <w:szCs w:val="28"/>
              </w:rPr>
              <w:t>зам. директора</w:t>
            </w:r>
          </w:p>
        </w:tc>
      </w:tr>
      <w:tr w:rsidR="005476FE" w:rsidTr="00BD3C9E">
        <w:tc>
          <w:tcPr>
            <w:tcW w:w="760" w:type="dxa"/>
          </w:tcPr>
          <w:p w:rsidR="005476FE" w:rsidRPr="00814B86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4996" w:type="dxa"/>
            <w:gridSpan w:val="2"/>
          </w:tcPr>
          <w:p w:rsidR="005476FE" w:rsidRPr="00814B86" w:rsidRDefault="005476FE" w:rsidP="0094702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14B86"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 xml:space="preserve">ация </w:t>
            </w:r>
            <w:r w:rsidRPr="00814B86">
              <w:rPr>
                <w:sz w:val="28"/>
                <w:szCs w:val="28"/>
              </w:rPr>
              <w:t>учеб</w:t>
            </w:r>
            <w:r>
              <w:rPr>
                <w:sz w:val="28"/>
                <w:szCs w:val="28"/>
              </w:rPr>
              <w:t>ы</w:t>
            </w:r>
            <w:r w:rsidRPr="00814B86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проведение </w:t>
            </w:r>
            <w:r w:rsidRPr="00814B86">
              <w:rPr>
                <w:sz w:val="28"/>
                <w:szCs w:val="28"/>
              </w:rPr>
              <w:t>зачет</w:t>
            </w:r>
            <w:r>
              <w:rPr>
                <w:sz w:val="28"/>
                <w:szCs w:val="28"/>
              </w:rPr>
              <w:t>а</w:t>
            </w:r>
            <w:r w:rsidRPr="00814B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теме:</w:t>
            </w:r>
            <w:r w:rsidRPr="00814B86">
              <w:rPr>
                <w:sz w:val="28"/>
                <w:szCs w:val="28"/>
              </w:rPr>
              <w:t xml:space="preserve">  «Положение о служебном поведении и корпоративной этике  учреждения»</w:t>
            </w:r>
          </w:p>
        </w:tc>
        <w:tc>
          <w:tcPr>
            <w:tcW w:w="1755" w:type="dxa"/>
          </w:tcPr>
          <w:p w:rsidR="005476FE" w:rsidRPr="00814B86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4B86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209" w:type="dxa"/>
          </w:tcPr>
          <w:p w:rsidR="005476FE" w:rsidRPr="00814B86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4B86">
              <w:rPr>
                <w:sz w:val="28"/>
                <w:szCs w:val="28"/>
              </w:rPr>
              <w:t>зам. директора</w:t>
            </w:r>
          </w:p>
        </w:tc>
      </w:tr>
      <w:tr w:rsidR="005476FE" w:rsidTr="00BD3C9E">
        <w:tc>
          <w:tcPr>
            <w:tcW w:w="760" w:type="dxa"/>
          </w:tcPr>
          <w:p w:rsidR="005476FE" w:rsidRPr="00947020" w:rsidRDefault="005476FE" w:rsidP="00BD3C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4702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960" w:type="dxa"/>
            <w:gridSpan w:val="4"/>
            <w:vAlign w:val="center"/>
          </w:tcPr>
          <w:p w:rsidR="005476FE" w:rsidRPr="00456CB5" w:rsidRDefault="005476FE" w:rsidP="00E03879">
            <w:pPr>
              <w:spacing w:line="276" w:lineRule="auto"/>
              <w:rPr>
                <w:b/>
                <w:sz w:val="28"/>
                <w:szCs w:val="28"/>
              </w:rPr>
            </w:pPr>
            <w:r w:rsidRPr="00456CB5">
              <w:rPr>
                <w:b/>
                <w:sz w:val="28"/>
                <w:szCs w:val="28"/>
              </w:rPr>
              <w:t>Мероприятия, направленные на повышение удовлетворенности клиентов качеством оказанных социальных услуг</w:t>
            </w:r>
          </w:p>
        </w:tc>
      </w:tr>
      <w:tr w:rsidR="005476FE" w:rsidTr="00947020">
        <w:trPr>
          <w:trHeight w:val="1694"/>
        </w:trPr>
        <w:tc>
          <w:tcPr>
            <w:tcW w:w="760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996" w:type="dxa"/>
            <w:gridSpan w:val="2"/>
          </w:tcPr>
          <w:p w:rsidR="005476FE" w:rsidRDefault="005476FE" w:rsidP="009470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анкетирования получателей социальных услуг</w:t>
            </w:r>
          </w:p>
          <w:p w:rsidR="005476FE" w:rsidRDefault="005476FE" w:rsidP="009470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не менее 40 человек-25% получателей соц. услуг)</w:t>
            </w:r>
          </w:p>
        </w:tc>
        <w:tc>
          <w:tcPr>
            <w:tcW w:w="1755" w:type="dxa"/>
          </w:tcPr>
          <w:p w:rsidR="005476FE" w:rsidRDefault="005476FE" w:rsidP="009470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209" w:type="dxa"/>
          </w:tcPr>
          <w:p w:rsidR="005476FE" w:rsidRDefault="005476FE" w:rsidP="009470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5476FE" w:rsidTr="00947020">
        <w:tc>
          <w:tcPr>
            <w:tcW w:w="760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996" w:type="dxa"/>
            <w:gridSpan w:val="2"/>
          </w:tcPr>
          <w:p w:rsidR="005476FE" w:rsidRDefault="005476FE" w:rsidP="009470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качества предоставленных социальных услуг </w:t>
            </w:r>
          </w:p>
          <w:p w:rsidR="005476FE" w:rsidRDefault="005476FE" w:rsidP="009470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менее 30 человек-20% получателей соц. услуг)</w:t>
            </w:r>
          </w:p>
        </w:tc>
        <w:tc>
          <w:tcPr>
            <w:tcW w:w="1755" w:type="dxa"/>
          </w:tcPr>
          <w:p w:rsidR="005476FE" w:rsidRDefault="005476FE" w:rsidP="009470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209" w:type="dxa"/>
          </w:tcPr>
          <w:p w:rsidR="005476FE" w:rsidRDefault="005476FE" w:rsidP="009470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5476FE" w:rsidTr="00947020">
        <w:trPr>
          <w:trHeight w:val="1235"/>
        </w:trPr>
        <w:tc>
          <w:tcPr>
            <w:tcW w:w="760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996" w:type="dxa"/>
            <w:gridSpan w:val="2"/>
          </w:tcPr>
          <w:p w:rsidR="005476FE" w:rsidRDefault="005476FE" w:rsidP="009470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внутренних проверок качества предоставления социальных услуг</w:t>
            </w:r>
          </w:p>
        </w:tc>
        <w:tc>
          <w:tcPr>
            <w:tcW w:w="1755" w:type="dxa"/>
          </w:tcPr>
          <w:p w:rsidR="005476FE" w:rsidRDefault="005476FE" w:rsidP="009470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209" w:type="dxa"/>
          </w:tcPr>
          <w:p w:rsidR="005476FE" w:rsidRDefault="005476FE" w:rsidP="009470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  <w:p w:rsidR="005476FE" w:rsidRDefault="005476FE" w:rsidP="009470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главе</w:t>
            </w:r>
          </w:p>
          <w:p w:rsidR="005476FE" w:rsidRDefault="005476FE" w:rsidP="009470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директором</w:t>
            </w:r>
          </w:p>
        </w:tc>
      </w:tr>
      <w:tr w:rsidR="005476FE" w:rsidTr="00BD3C9E">
        <w:trPr>
          <w:trHeight w:val="1235"/>
        </w:trPr>
        <w:tc>
          <w:tcPr>
            <w:tcW w:w="760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996" w:type="dxa"/>
            <w:gridSpan w:val="2"/>
          </w:tcPr>
          <w:p w:rsidR="005476FE" w:rsidRDefault="005476FE" w:rsidP="00E038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технологии «Социальный туризм» в соответствии с планом экскурсий (20 человек)</w:t>
            </w:r>
          </w:p>
        </w:tc>
        <w:tc>
          <w:tcPr>
            <w:tcW w:w="1755" w:type="dxa"/>
          </w:tcPr>
          <w:p w:rsidR="005476FE" w:rsidRDefault="005476FE" w:rsidP="00E038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209" w:type="dxa"/>
          </w:tcPr>
          <w:p w:rsidR="005476FE" w:rsidRDefault="005476FE" w:rsidP="00E038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спец. по соц. работе</w:t>
            </w:r>
          </w:p>
        </w:tc>
      </w:tr>
      <w:tr w:rsidR="005476FE" w:rsidTr="00BD3C9E">
        <w:trPr>
          <w:trHeight w:val="1235"/>
        </w:trPr>
        <w:tc>
          <w:tcPr>
            <w:tcW w:w="760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4996" w:type="dxa"/>
            <w:gridSpan w:val="2"/>
          </w:tcPr>
          <w:p w:rsidR="005476FE" w:rsidRDefault="005476FE" w:rsidP="00E038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в работу новой технологии</w:t>
            </w:r>
          </w:p>
          <w:p w:rsidR="005476FE" w:rsidRDefault="005476FE" w:rsidP="00E038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«Милиотерапия». (80 человек)</w:t>
            </w:r>
          </w:p>
        </w:tc>
        <w:tc>
          <w:tcPr>
            <w:tcW w:w="1755" w:type="dxa"/>
          </w:tcPr>
          <w:p w:rsidR="005476FE" w:rsidRDefault="005476FE" w:rsidP="00E038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года</w:t>
            </w:r>
            <w:r w:rsidRPr="00520567">
              <w:rPr>
                <w:sz w:val="28"/>
                <w:szCs w:val="28"/>
              </w:rPr>
              <w:t xml:space="preserve"> по плану работы</w:t>
            </w:r>
          </w:p>
        </w:tc>
        <w:tc>
          <w:tcPr>
            <w:tcW w:w="2209" w:type="dxa"/>
          </w:tcPr>
          <w:p w:rsidR="005476FE" w:rsidRDefault="005476FE" w:rsidP="00E038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спец. по соц. работе</w:t>
            </w:r>
          </w:p>
          <w:p w:rsidR="005476FE" w:rsidRDefault="005476FE" w:rsidP="00E038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5476FE" w:rsidRDefault="005476FE" w:rsidP="00E038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5476FE" w:rsidTr="00BD3C9E">
        <w:trPr>
          <w:trHeight w:val="1235"/>
        </w:trPr>
        <w:tc>
          <w:tcPr>
            <w:tcW w:w="760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4996" w:type="dxa"/>
            <w:gridSpan w:val="2"/>
          </w:tcPr>
          <w:p w:rsidR="005476FE" w:rsidRDefault="005476FE" w:rsidP="00E038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 и областных конкурсах и соревнованиях</w:t>
            </w:r>
          </w:p>
        </w:tc>
        <w:tc>
          <w:tcPr>
            <w:tcW w:w="1755" w:type="dxa"/>
          </w:tcPr>
          <w:p w:rsidR="005476FE" w:rsidRDefault="005476FE" w:rsidP="00E038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проведения</w:t>
            </w:r>
          </w:p>
        </w:tc>
        <w:tc>
          <w:tcPr>
            <w:tcW w:w="2209" w:type="dxa"/>
          </w:tcPr>
          <w:p w:rsidR="005476FE" w:rsidRDefault="005476FE" w:rsidP="000B3D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спец. по соц. работе</w:t>
            </w:r>
          </w:p>
          <w:p w:rsidR="005476FE" w:rsidRDefault="005476FE" w:rsidP="000B3D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5476FE" w:rsidRDefault="005476FE" w:rsidP="000B3D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5476FE" w:rsidTr="00BD3C9E">
        <w:tc>
          <w:tcPr>
            <w:tcW w:w="760" w:type="dxa"/>
          </w:tcPr>
          <w:p w:rsidR="005476FE" w:rsidRPr="00947020" w:rsidRDefault="005476FE" w:rsidP="00BD3C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47020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960" w:type="dxa"/>
            <w:gridSpan w:val="4"/>
          </w:tcPr>
          <w:p w:rsidR="005476FE" w:rsidRPr="00456CB5" w:rsidRDefault="005476FE" w:rsidP="0094702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456CB5">
              <w:rPr>
                <w:b/>
                <w:sz w:val="28"/>
                <w:szCs w:val="28"/>
              </w:rPr>
              <w:t>заимодействие с общественными организациями</w:t>
            </w:r>
          </w:p>
        </w:tc>
      </w:tr>
      <w:tr w:rsidR="005476FE" w:rsidTr="00BD3C9E">
        <w:tc>
          <w:tcPr>
            <w:tcW w:w="760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996" w:type="dxa"/>
            <w:gridSpan w:val="2"/>
          </w:tcPr>
          <w:p w:rsidR="005476FE" w:rsidRDefault="005476FE" w:rsidP="009470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круглых столов с членами попечительского совета  </w:t>
            </w:r>
          </w:p>
        </w:tc>
        <w:tc>
          <w:tcPr>
            <w:tcW w:w="1755" w:type="dxa"/>
            <w:vAlign w:val="center"/>
          </w:tcPr>
          <w:p w:rsidR="005476FE" w:rsidRDefault="005476FE" w:rsidP="009470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209" w:type="dxa"/>
            <w:vAlign w:val="center"/>
          </w:tcPr>
          <w:p w:rsidR="005476FE" w:rsidRDefault="005476FE" w:rsidP="009470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5476FE" w:rsidRDefault="005476FE" w:rsidP="009470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476FE" w:rsidTr="00947020">
        <w:tc>
          <w:tcPr>
            <w:tcW w:w="760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4996" w:type="dxa"/>
            <w:gridSpan w:val="2"/>
          </w:tcPr>
          <w:p w:rsidR="005476FE" w:rsidRDefault="005476FE" w:rsidP="009470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мероприятий к праздничным датам совместно со Слободским районным советом инвалидов и Советом ветеранов Каринского сельского поселения</w:t>
            </w:r>
          </w:p>
        </w:tc>
        <w:tc>
          <w:tcPr>
            <w:tcW w:w="1755" w:type="dxa"/>
          </w:tcPr>
          <w:p w:rsidR="005476FE" w:rsidRDefault="005476FE" w:rsidP="009470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года</w:t>
            </w:r>
          </w:p>
        </w:tc>
        <w:tc>
          <w:tcPr>
            <w:tcW w:w="2209" w:type="dxa"/>
            <w:vAlign w:val="center"/>
          </w:tcPr>
          <w:p w:rsidR="005476FE" w:rsidRDefault="005476FE" w:rsidP="009470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спец. по социальной работе,</w:t>
            </w:r>
          </w:p>
          <w:p w:rsidR="005476FE" w:rsidRDefault="005476FE" w:rsidP="009470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</w:t>
            </w:r>
          </w:p>
          <w:p w:rsidR="005476FE" w:rsidRDefault="005476FE" w:rsidP="009470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5476FE" w:rsidTr="00947020">
        <w:tc>
          <w:tcPr>
            <w:tcW w:w="760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4996" w:type="dxa"/>
            <w:gridSpan w:val="2"/>
          </w:tcPr>
          <w:p w:rsidR="005476FE" w:rsidRDefault="005476FE" w:rsidP="00996A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с привлечением волонтеров РЦКД </w:t>
            </w:r>
          </w:p>
          <w:p w:rsidR="005476FE" w:rsidRDefault="005476FE" w:rsidP="00996A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Вахруши</w:t>
            </w:r>
          </w:p>
        </w:tc>
        <w:tc>
          <w:tcPr>
            <w:tcW w:w="1755" w:type="dxa"/>
          </w:tcPr>
          <w:p w:rsidR="005476FE" w:rsidRDefault="005476FE" w:rsidP="009470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года</w:t>
            </w:r>
          </w:p>
        </w:tc>
        <w:tc>
          <w:tcPr>
            <w:tcW w:w="2209" w:type="dxa"/>
            <w:vAlign w:val="center"/>
          </w:tcPr>
          <w:p w:rsidR="005476FE" w:rsidRDefault="005476FE" w:rsidP="009470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</w:t>
            </w:r>
          </w:p>
          <w:p w:rsidR="005476FE" w:rsidRDefault="005476FE" w:rsidP="009470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спец. по социальной работе,</w:t>
            </w:r>
          </w:p>
          <w:p w:rsidR="005476FE" w:rsidRDefault="005476FE" w:rsidP="009470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5476FE" w:rsidTr="00996AE9">
        <w:tc>
          <w:tcPr>
            <w:tcW w:w="760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4996" w:type="dxa"/>
            <w:gridSpan w:val="2"/>
          </w:tcPr>
          <w:p w:rsidR="005476FE" w:rsidRDefault="005476FE" w:rsidP="00996A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выставок, литературных чтений совместно с библиотекой </w:t>
            </w:r>
          </w:p>
          <w:p w:rsidR="005476FE" w:rsidRDefault="005476FE" w:rsidP="00996A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Карино</w:t>
            </w:r>
          </w:p>
        </w:tc>
        <w:tc>
          <w:tcPr>
            <w:tcW w:w="1755" w:type="dxa"/>
          </w:tcPr>
          <w:p w:rsidR="005476FE" w:rsidRDefault="005476FE" w:rsidP="00996A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209" w:type="dxa"/>
          </w:tcPr>
          <w:p w:rsidR="005476FE" w:rsidRDefault="005476FE" w:rsidP="00996A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5476FE" w:rsidTr="00996AE9">
        <w:tc>
          <w:tcPr>
            <w:tcW w:w="760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4996" w:type="dxa"/>
            <w:gridSpan w:val="2"/>
          </w:tcPr>
          <w:p w:rsidR="005476FE" w:rsidRDefault="005476FE" w:rsidP="00996A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организации ЗОЖ в спортивном зале</w:t>
            </w:r>
          </w:p>
          <w:p w:rsidR="005476FE" w:rsidRDefault="005476FE" w:rsidP="00996A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с. Карино</w:t>
            </w:r>
          </w:p>
        </w:tc>
        <w:tc>
          <w:tcPr>
            <w:tcW w:w="1755" w:type="dxa"/>
          </w:tcPr>
          <w:p w:rsidR="005476FE" w:rsidRDefault="005476FE" w:rsidP="00996A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2209" w:type="dxa"/>
          </w:tcPr>
          <w:p w:rsidR="005476FE" w:rsidRDefault="005476FE" w:rsidP="00996A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5476FE" w:rsidTr="00996AE9">
        <w:tc>
          <w:tcPr>
            <w:tcW w:w="760" w:type="dxa"/>
          </w:tcPr>
          <w:p w:rsidR="005476FE" w:rsidRDefault="005476FE" w:rsidP="00BD3C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4996" w:type="dxa"/>
            <w:gridSpan w:val="2"/>
          </w:tcPr>
          <w:p w:rsidR="005476FE" w:rsidRDefault="005476FE" w:rsidP="00996A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совместной работы</w:t>
            </w:r>
          </w:p>
          <w:p w:rsidR="005476FE" w:rsidRDefault="005476FE" w:rsidP="00996A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Слободским государственным колледжем педагогики и социальных отношений.</w:t>
            </w:r>
          </w:p>
        </w:tc>
        <w:tc>
          <w:tcPr>
            <w:tcW w:w="1755" w:type="dxa"/>
          </w:tcPr>
          <w:p w:rsidR="005476FE" w:rsidRDefault="005476FE" w:rsidP="00996A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09" w:type="dxa"/>
          </w:tcPr>
          <w:p w:rsidR="005476FE" w:rsidRDefault="005476FE" w:rsidP="00996A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</w:tbl>
    <w:p w:rsidR="005476FE" w:rsidRDefault="005476FE" w:rsidP="007A6BD4"/>
    <w:sectPr w:rsidR="005476FE" w:rsidSect="00A4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A81"/>
    <w:rsid w:val="0005428F"/>
    <w:rsid w:val="000B3D37"/>
    <w:rsid w:val="002A50DE"/>
    <w:rsid w:val="002D4BB5"/>
    <w:rsid w:val="003D4090"/>
    <w:rsid w:val="003F6915"/>
    <w:rsid w:val="00417ED6"/>
    <w:rsid w:val="00425183"/>
    <w:rsid w:val="00456CB5"/>
    <w:rsid w:val="00520567"/>
    <w:rsid w:val="00542EB3"/>
    <w:rsid w:val="005476FE"/>
    <w:rsid w:val="00552B80"/>
    <w:rsid w:val="00583262"/>
    <w:rsid w:val="005B5BDF"/>
    <w:rsid w:val="006D2AEB"/>
    <w:rsid w:val="006F37E3"/>
    <w:rsid w:val="00717BD0"/>
    <w:rsid w:val="00771BC4"/>
    <w:rsid w:val="007A6BD4"/>
    <w:rsid w:val="007D2777"/>
    <w:rsid w:val="00814372"/>
    <w:rsid w:val="00814B86"/>
    <w:rsid w:val="008E4489"/>
    <w:rsid w:val="00947020"/>
    <w:rsid w:val="00954E63"/>
    <w:rsid w:val="00980275"/>
    <w:rsid w:val="00996AE9"/>
    <w:rsid w:val="009A2A81"/>
    <w:rsid w:val="009C2CD8"/>
    <w:rsid w:val="00A46BA1"/>
    <w:rsid w:val="00A818ED"/>
    <w:rsid w:val="00B6609E"/>
    <w:rsid w:val="00BD3C9E"/>
    <w:rsid w:val="00C93303"/>
    <w:rsid w:val="00CF5217"/>
    <w:rsid w:val="00D73556"/>
    <w:rsid w:val="00DF0D9F"/>
    <w:rsid w:val="00E03879"/>
    <w:rsid w:val="00E11118"/>
    <w:rsid w:val="00E82AFD"/>
    <w:rsid w:val="00E93DF9"/>
    <w:rsid w:val="00EB64D6"/>
    <w:rsid w:val="00EC5D37"/>
    <w:rsid w:val="00ED3C09"/>
    <w:rsid w:val="00F55323"/>
    <w:rsid w:val="00F62B16"/>
    <w:rsid w:val="00F8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8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5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5183"/>
    <w:rPr>
      <w:rFonts w:ascii="Tahoma" w:hAnsi="Tahoma" w:cs="Tahoma"/>
      <w:sz w:val="16"/>
      <w:szCs w:val="16"/>
      <w:lang w:eastAsia="ar-SA" w:bidi="ar-SA"/>
    </w:rPr>
  </w:style>
  <w:style w:type="table" w:styleId="TableGrid">
    <w:name w:val="Table Grid"/>
    <w:basedOn w:val="TableNormal"/>
    <w:uiPriority w:val="99"/>
    <w:locked/>
    <w:rsid w:val="008E4489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804</Words>
  <Characters>4588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УТВЕРЖДЕН</dc:title>
  <dc:subject/>
  <dc:creator>дом</dc:creator>
  <cp:keywords/>
  <dc:description/>
  <cp:lastModifiedBy>schns</cp:lastModifiedBy>
  <cp:revision>2</cp:revision>
  <cp:lastPrinted>2017-01-12T10:59:00Z</cp:lastPrinted>
  <dcterms:created xsi:type="dcterms:W3CDTF">2017-01-12T12:35:00Z</dcterms:created>
  <dcterms:modified xsi:type="dcterms:W3CDTF">2017-01-12T12:35:00Z</dcterms:modified>
</cp:coreProperties>
</file>